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46" w:rsidRPr="000437A9" w:rsidRDefault="00EB1046" w:rsidP="00EB1046">
      <w:pPr>
        <w:jc w:val="center"/>
        <w:rPr>
          <w:b/>
          <w:sz w:val="28"/>
          <w:szCs w:val="28"/>
        </w:rPr>
      </w:pPr>
      <w:r w:rsidRPr="000437A9">
        <w:rPr>
          <w:b/>
          <w:sz w:val="28"/>
          <w:szCs w:val="28"/>
        </w:rPr>
        <w:t>Citer ses sources et présenter une bibliographie</w:t>
      </w:r>
    </w:p>
    <w:p w:rsidR="00EB1046" w:rsidRPr="000437A9" w:rsidRDefault="00EB1046" w:rsidP="00EB1046">
      <w:pPr>
        <w:jc w:val="both"/>
        <w:rPr>
          <w:b/>
          <w:sz w:val="24"/>
          <w:szCs w:val="24"/>
        </w:rPr>
      </w:pPr>
      <w:r w:rsidRPr="000437A9">
        <w:rPr>
          <w:b/>
          <w:sz w:val="24"/>
          <w:szCs w:val="24"/>
        </w:rPr>
        <w:t>Identité</w:t>
      </w:r>
    </w:p>
    <w:tbl>
      <w:tblPr>
        <w:tblW w:w="5000" w:type="pct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3543"/>
        <w:gridCol w:w="1985"/>
        <w:gridCol w:w="1685"/>
      </w:tblGrid>
      <w:tr w:rsidR="00EB1046" w:rsidRPr="00EB1046" w:rsidTr="000437A9">
        <w:tc>
          <w:tcPr>
            <w:tcW w:w="3269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3543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98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Classe</w:t>
            </w:r>
          </w:p>
        </w:tc>
        <w:tc>
          <w:tcPr>
            <w:tcW w:w="168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Date</w:t>
            </w:r>
          </w:p>
        </w:tc>
      </w:tr>
      <w:tr w:rsidR="00EB1046" w:rsidRPr="00EB1046" w:rsidTr="000437A9">
        <w:tc>
          <w:tcPr>
            <w:tcW w:w="3269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543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685" w:type="dxa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  <w:p w:rsidR="00EB1046" w:rsidRPr="00EB1046" w:rsidRDefault="00EB1046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</w:tr>
    </w:tbl>
    <w:p w:rsidR="00EB1046" w:rsidRPr="000437A9" w:rsidRDefault="00EB1046" w:rsidP="00EB1046">
      <w:pPr>
        <w:jc w:val="both"/>
        <w:rPr>
          <w:b/>
        </w:rPr>
      </w:pPr>
    </w:p>
    <w:p w:rsidR="00EB1046" w:rsidRPr="000437A9" w:rsidRDefault="000437A9" w:rsidP="00EB1046">
      <w:pPr>
        <w:jc w:val="both"/>
        <w:rPr>
          <w:b/>
          <w:sz w:val="24"/>
          <w:szCs w:val="24"/>
        </w:rPr>
      </w:pPr>
      <w:r w:rsidRPr="000437A9">
        <w:rPr>
          <w:b/>
          <w:sz w:val="24"/>
          <w:szCs w:val="24"/>
        </w:rPr>
        <w:t>Démarche de recherche</w:t>
      </w:r>
    </w:p>
    <w:tbl>
      <w:tblPr>
        <w:tblW w:w="4990" w:type="pct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FF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2"/>
        <w:gridCol w:w="5103"/>
      </w:tblGrid>
      <w:tr w:rsidR="000437A9" w:rsidRPr="000437A9" w:rsidTr="00E050F7">
        <w:tc>
          <w:tcPr>
            <w:tcW w:w="257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Thème ou sujet de la recherche</w:t>
            </w:r>
          </w:p>
        </w:tc>
        <w:tc>
          <w:tcPr>
            <w:tcW w:w="2422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Mots clés utilisés</w:t>
            </w:r>
          </w:p>
        </w:tc>
      </w:tr>
      <w:tr w:rsidR="000437A9" w:rsidRPr="000437A9" w:rsidTr="00E050F7">
        <w:trPr>
          <w:trHeight w:val="596"/>
        </w:trPr>
        <w:tc>
          <w:tcPr>
            <w:tcW w:w="257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0437A9" w:rsidRPr="000437A9" w:rsidRDefault="000437A9" w:rsidP="000437A9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422" w:type="pct"/>
            <w:tcBorders>
              <w:top w:val="outset" w:sz="6" w:space="0" w:color="CC0000"/>
              <w:left w:val="outset" w:sz="6" w:space="0" w:color="CC0000"/>
              <w:right w:val="outset" w:sz="6" w:space="0" w:color="CC0000"/>
            </w:tcBorders>
            <w:shd w:val="clear" w:color="auto" w:fill="FFFFF0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 xml:space="preserve">  </w:t>
            </w:r>
          </w:p>
        </w:tc>
      </w:tr>
    </w:tbl>
    <w:p w:rsidR="000437A9" w:rsidRPr="000437A9" w:rsidRDefault="000437A9" w:rsidP="00EB1046">
      <w:pPr>
        <w:jc w:val="both"/>
        <w:rPr>
          <w:b/>
        </w:rPr>
      </w:pPr>
    </w:p>
    <w:p w:rsidR="000437A9" w:rsidRPr="000437A9" w:rsidRDefault="00A410AD" w:rsidP="00EB10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Références des documents</w:t>
      </w:r>
      <w:bookmarkStart w:id="0" w:name="_GoBack"/>
      <w:bookmarkEnd w:id="0"/>
    </w:p>
    <w:p w:rsidR="000437A9" w:rsidRPr="000437A9" w:rsidRDefault="000437A9" w:rsidP="000437A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Livres</w:t>
      </w:r>
      <w:r w:rsidRPr="000437A9">
        <w:rPr>
          <w:rFonts w:eastAsia="Times New Roman" w:cs="Times New Roman"/>
          <w:b/>
          <w:bCs/>
          <w:lang w:eastAsia="fr-FR"/>
        </w:rPr>
        <w:t xml:space="preserve"> (manuels scolaires, documentaires, fictions</w:t>
      </w:r>
      <w:proofErr w:type="gramStart"/>
      <w:r w:rsidRPr="000437A9">
        <w:rPr>
          <w:rFonts w:eastAsia="Times New Roman" w:cs="Times New Roman"/>
          <w:b/>
          <w:bCs/>
          <w:lang w:eastAsia="fr-FR"/>
        </w:rPr>
        <w:t>..)</w:t>
      </w:r>
      <w:proofErr w:type="gramEnd"/>
    </w:p>
    <w:tbl>
      <w:tblPr>
        <w:tblW w:w="10535" w:type="dxa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FF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9"/>
        <w:gridCol w:w="2267"/>
        <w:gridCol w:w="2124"/>
        <w:gridCol w:w="1985"/>
      </w:tblGrid>
      <w:tr w:rsidR="000437A9" w:rsidRPr="000437A9" w:rsidTr="00E050F7">
        <w:tc>
          <w:tcPr>
            <w:tcW w:w="197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Titre de l'ouvrage</w:t>
            </w:r>
          </w:p>
        </w:tc>
        <w:tc>
          <w:tcPr>
            <w:tcW w:w="1076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Auteur</w:t>
            </w:r>
          </w:p>
        </w:tc>
        <w:tc>
          <w:tcPr>
            <w:tcW w:w="100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Éditeur</w:t>
            </w:r>
          </w:p>
        </w:tc>
        <w:tc>
          <w:tcPr>
            <w:tcW w:w="942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b/>
                <w:bCs/>
                <w:lang w:eastAsia="fr-FR"/>
              </w:rPr>
              <w:t>Cote</w:t>
            </w:r>
          </w:p>
        </w:tc>
      </w:tr>
      <w:tr w:rsidR="000437A9" w:rsidRPr="000437A9" w:rsidTr="00E050F7">
        <w:tc>
          <w:tcPr>
            <w:tcW w:w="197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076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00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942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437A9" w:rsidRPr="000437A9" w:rsidTr="00E050F7">
        <w:tc>
          <w:tcPr>
            <w:tcW w:w="197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076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00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942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437A9" w:rsidRPr="000437A9" w:rsidTr="00E050F7">
        <w:tc>
          <w:tcPr>
            <w:tcW w:w="197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076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00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942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</w:tr>
      <w:tr w:rsidR="000437A9" w:rsidRPr="000437A9" w:rsidTr="00E050F7">
        <w:tc>
          <w:tcPr>
            <w:tcW w:w="197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076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100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  <w:tc>
          <w:tcPr>
            <w:tcW w:w="942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0437A9" w:rsidRPr="000437A9" w:rsidRDefault="000437A9" w:rsidP="000437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r-FR"/>
              </w:rPr>
            </w:pPr>
            <w:r w:rsidRPr="000437A9">
              <w:rPr>
                <w:rFonts w:eastAsia="Times New Roman" w:cs="Times New Roman"/>
                <w:lang w:eastAsia="fr-FR"/>
              </w:rPr>
              <w:t> </w:t>
            </w:r>
          </w:p>
        </w:tc>
      </w:tr>
    </w:tbl>
    <w:p w:rsidR="000437A9" w:rsidRDefault="000437A9" w:rsidP="00EB1046">
      <w:pPr>
        <w:jc w:val="both"/>
        <w:rPr>
          <w:b/>
        </w:rPr>
      </w:pPr>
    </w:p>
    <w:p w:rsidR="00E050F7" w:rsidRDefault="00E050F7" w:rsidP="00E050F7">
      <w:pPr>
        <w:pStyle w:val="Titre3"/>
        <w:rPr>
          <w:rFonts w:asciiTheme="minorHAnsi" w:hAnsiTheme="minorHAnsi"/>
          <w:sz w:val="24"/>
          <w:szCs w:val="24"/>
        </w:rPr>
      </w:pPr>
      <w:r w:rsidRPr="00E050F7">
        <w:rPr>
          <w:rFonts w:asciiTheme="minorHAnsi" w:hAnsiTheme="minorHAnsi"/>
          <w:sz w:val="24"/>
          <w:szCs w:val="24"/>
        </w:rPr>
        <w:t>Articles de périodiques</w:t>
      </w:r>
    </w:p>
    <w:tbl>
      <w:tblPr>
        <w:tblW w:w="10535" w:type="dxa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FF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2695"/>
        <w:gridCol w:w="3967"/>
      </w:tblGrid>
      <w:tr w:rsidR="00E050F7" w:rsidRPr="00E050F7" w:rsidTr="00E050F7">
        <w:tc>
          <w:tcPr>
            <w:tcW w:w="183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E050F7">
              <w:rPr>
                <w:rFonts w:eastAsia="Times New Roman" w:cs="Times New Roman"/>
                <w:b/>
                <w:bCs/>
                <w:lang w:eastAsia="fr-FR"/>
              </w:rPr>
              <w:t>Titre du périodique</w:t>
            </w:r>
          </w:p>
        </w:tc>
        <w:tc>
          <w:tcPr>
            <w:tcW w:w="1279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E050F7">
              <w:rPr>
                <w:rFonts w:eastAsia="Times New Roman" w:cs="Times New Roman"/>
                <w:b/>
                <w:bCs/>
                <w:lang w:eastAsia="fr-FR"/>
              </w:rPr>
              <w:t>Date et numéro</w:t>
            </w:r>
          </w:p>
        </w:tc>
        <w:tc>
          <w:tcPr>
            <w:tcW w:w="188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E050F7">
              <w:rPr>
                <w:rFonts w:eastAsia="Times New Roman" w:cs="Times New Roman"/>
                <w:b/>
                <w:bCs/>
                <w:lang w:eastAsia="fr-FR"/>
              </w:rPr>
              <w:t>Titre de l'article</w:t>
            </w:r>
          </w:p>
        </w:tc>
      </w:tr>
      <w:tr w:rsidR="00E050F7" w:rsidRPr="00E050F7" w:rsidTr="00E050F7">
        <w:tc>
          <w:tcPr>
            <w:tcW w:w="183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1279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050F7" w:rsidRPr="00E050F7" w:rsidTr="00E050F7">
        <w:tc>
          <w:tcPr>
            <w:tcW w:w="183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1279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050F7" w:rsidRPr="00E050F7" w:rsidTr="00E050F7">
        <w:tc>
          <w:tcPr>
            <w:tcW w:w="183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1279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050F7" w:rsidRPr="00E050F7" w:rsidTr="00E050F7">
        <w:tc>
          <w:tcPr>
            <w:tcW w:w="1838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1279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84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050F7" w:rsidRPr="00E050F7" w:rsidRDefault="00E050F7" w:rsidP="00E050F7">
      <w:pPr>
        <w:pStyle w:val="Titre3"/>
        <w:rPr>
          <w:rFonts w:asciiTheme="minorHAnsi" w:hAnsiTheme="minorHAnsi"/>
          <w:sz w:val="24"/>
          <w:szCs w:val="24"/>
        </w:rPr>
      </w:pPr>
    </w:p>
    <w:p w:rsidR="00E050F7" w:rsidRPr="00E050F7" w:rsidRDefault="00E050F7" w:rsidP="00E050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E050F7">
        <w:rPr>
          <w:rFonts w:eastAsia="Times New Roman" w:cs="Times New Roman"/>
          <w:b/>
          <w:bCs/>
          <w:sz w:val="24"/>
          <w:szCs w:val="24"/>
          <w:lang w:eastAsia="fr-FR"/>
        </w:rPr>
        <w:t>Parties ou pages de site internet</w:t>
      </w:r>
    </w:p>
    <w:tbl>
      <w:tblPr>
        <w:tblW w:w="10535" w:type="dxa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FF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6947"/>
      </w:tblGrid>
      <w:tr w:rsidR="00E050F7" w:rsidRPr="00E050F7" w:rsidTr="00C35C16">
        <w:tc>
          <w:tcPr>
            <w:tcW w:w="1703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E050F7">
              <w:rPr>
                <w:rFonts w:eastAsia="Times New Roman" w:cs="Times New Roman"/>
                <w:b/>
                <w:bCs/>
                <w:lang w:eastAsia="fr-FR"/>
              </w:rPr>
              <w:t>Nom du site consulté</w:t>
            </w:r>
          </w:p>
        </w:tc>
        <w:tc>
          <w:tcPr>
            <w:tcW w:w="3297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E050F7">
              <w:rPr>
                <w:rFonts w:eastAsia="Times New Roman" w:cs="Times New Roman"/>
                <w:b/>
                <w:bCs/>
                <w:lang w:eastAsia="fr-FR"/>
              </w:rPr>
              <w:t>Titre de la page / Adresse de la page (URL)</w:t>
            </w:r>
          </w:p>
        </w:tc>
      </w:tr>
      <w:tr w:rsidR="00E050F7" w:rsidRPr="00E050F7" w:rsidTr="00C35C16">
        <w:tc>
          <w:tcPr>
            <w:tcW w:w="1703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297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050F7" w:rsidRPr="00E050F7" w:rsidTr="00C35C16">
        <w:tc>
          <w:tcPr>
            <w:tcW w:w="1703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297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050F7" w:rsidRPr="00E050F7" w:rsidTr="00C35C16">
        <w:tc>
          <w:tcPr>
            <w:tcW w:w="1703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297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050F7" w:rsidRPr="00E050F7" w:rsidTr="00C35C16">
        <w:tc>
          <w:tcPr>
            <w:tcW w:w="1703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3297" w:type="pct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vAlign w:val="center"/>
            <w:hideMark/>
          </w:tcPr>
          <w:p w:rsidR="00E050F7" w:rsidRPr="00E050F7" w:rsidRDefault="00E050F7" w:rsidP="00E0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050F7" w:rsidRPr="000437A9" w:rsidRDefault="00E050F7" w:rsidP="00EB1046">
      <w:pPr>
        <w:jc w:val="both"/>
        <w:rPr>
          <w:b/>
        </w:rPr>
      </w:pPr>
    </w:p>
    <w:sectPr w:rsidR="00E050F7" w:rsidRPr="000437A9" w:rsidSect="00EB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046"/>
    <w:rsid w:val="000437A9"/>
    <w:rsid w:val="00767964"/>
    <w:rsid w:val="00A410AD"/>
    <w:rsid w:val="00C35C16"/>
    <w:rsid w:val="00E050F7"/>
    <w:rsid w:val="00E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64"/>
  </w:style>
  <w:style w:type="paragraph" w:styleId="Titre3">
    <w:name w:val="heading 3"/>
    <w:basedOn w:val="Normal"/>
    <w:link w:val="Titre3Car"/>
    <w:uiPriority w:val="9"/>
    <w:qFormat/>
    <w:rsid w:val="00043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104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437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2927D1B3</Template>
  <TotalTime>57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cdic</cp:lastModifiedBy>
  <cp:revision>3</cp:revision>
  <cp:lastPrinted>2012-12-12T10:16:00Z</cp:lastPrinted>
  <dcterms:created xsi:type="dcterms:W3CDTF">2010-03-29T12:21:00Z</dcterms:created>
  <dcterms:modified xsi:type="dcterms:W3CDTF">2012-12-12T10:17:00Z</dcterms:modified>
</cp:coreProperties>
</file>